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253"/>
        <w:gridCol w:w="1919"/>
        <w:gridCol w:w="765"/>
        <w:gridCol w:w="623"/>
        <w:gridCol w:w="559"/>
        <w:gridCol w:w="6899"/>
        <w:gridCol w:w="611"/>
        <w:gridCol w:w="2723"/>
      </w:tblGrid>
      <w:tr w:rsidR="00DD6BDB" w14:paraId="0C25F082" w14:textId="77777777" w:rsidTr="2D3DD01A">
        <w:trPr>
          <w:trHeight w:val="409"/>
        </w:trPr>
        <w:tc>
          <w:tcPr>
            <w:tcW w:w="408" w:type="pct"/>
            <w:shd w:val="clear" w:color="auto" w:fill="E6E6E6"/>
            <w:vAlign w:val="center"/>
          </w:tcPr>
          <w:p w14:paraId="3FE9D187" w14:textId="77777777" w:rsidR="00DD6BDB" w:rsidRPr="00DD6BDB" w:rsidRDefault="00DD6BDB" w:rsidP="00DD6BDB">
            <w:pPr>
              <w:jc w:val="center"/>
              <w:rPr>
                <w:b/>
                <w:szCs w:val="22"/>
              </w:rPr>
            </w:pPr>
            <w:r w:rsidRPr="00DD6BDB">
              <w:rPr>
                <w:b/>
                <w:szCs w:val="22"/>
              </w:rPr>
              <w:t>Compétition</w:t>
            </w:r>
          </w:p>
        </w:tc>
        <w:tc>
          <w:tcPr>
            <w:tcW w:w="625" w:type="pct"/>
            <w:vAlign w:val="center"/>
          </w:tcPr>
          <w:p w14:paraId="0875B549" w14:textId="7B9F4DBB" w:rsidR="00DD6BDB" w:rsidRDefault="00DD6BDB" w:rsidP="00DD6BDB">
            <w:pPr>
              <w:rPr>
                <w:szCs w:val="22"/>
              </w:rPr>
            </w:pPr>
          </w:p>
        </w:tc>
        <w:tc>
          <w:tcPr>
            <w:tcW w:w="249" w:type="pct"/>
            <w:shd w:val="clear" w:color="auto" w:fill="E6E6E6"/>
            <w:vAlign w:val="center"/>
          </w:tcPr>
          <w:p w14:paraId="304F42E9" w14:textId="77777777" w:rsidR="00DD6BDB" w:rsidRPr="00DD6BDB" w:rsidRDefault="00DD6BDB" w:rsidP="00DD6BDB">
            <w:pPr>
              <w:jc w:val="center"/>
              <w:rPr>
                <w:b/>
                <w:szCs w:val="22"/>
              </w:rPr>
            </w:pPr>
            <w:r w:rsidRPr="00DD6BDB">
              <w:rPr>
                <w:b/>
                <w:szCs w:val="22"/>
              </w:rPr>
              <w:t>Saison</w:t>
            </w:r>
          </w:p>
        </w:tc>
        <w:tc>
          <w:tcPr>
            <w:tcW w:w="203" w:type="pct"/>
            <w:vAlign w:val="center"/>
          </w:tcPr>
          <w:p w14:paraId="0584F70A" w14:textId="7C94519D" w:rsidR="00DD6BDB" w:rsidRDefault="00DD6BDB" w:rsidP="00111E6E">
            <w:pPr>
              <w:rPr>
                <w:szCs w:val="22"/>
              </w:rPr>
            </w:pPr>
          </w:p>
        </w:tc>
        <w:tc>
          <w:tcPr>
            <w:tcW w:w="182" w:type="pct"/>
            <w:shd w:val="clear" w:color="auto" w:fill="E6E6E6"/>
            <w:vAlign w:val="center"/>
          </w:tcPr>
          <w:p w14:paraId="15CE9FEE" w14:textId="77777777" w:rsidR="00DD6BDB" w:rsidRPr="00DD6BDB" w:rsidRDefault="00DD6BDB" w:rsidP="00DD6BDB">
            <w:pPr>
              <w:jc w:val="center"/>
              <w:rPr>
                <w:b/>
                <w:szCs w:val="22"/>
              </w:rPr>
            </w:pPr>
            <w:r w:rsidRPr="00DD6BDB">
              <w:rPr>
                <w:b/>
                <w:szCs w:val="22"/>
              </w:rPr>
              <w:t>Lieu</w:t>
            </w:r>
          </w:p>
        </w:tc>
        <w:tc>
          <w:tcPr>
            <w:tcW w:w="2247" w:type="pct"/>
            <w:vAlign w:val="center"/>
          </w:tcPr>
          <w:p w14:paraId="67A84719" w14:textId="6E423265" w:rsidR="00DD6BDB" w:rsidRDefault="00DD6BDB" w:rsidP="00DD6BDB">
            <w:pPr>
              <w:rPr>
                <w:szCs w:val="22"/>
              </w:rPr>
            </w:pPr>
          </w:p>
        </w:tc>
        <w:tc>
          <w:tcPr>
            <w:tcW w:w="199" w:type="pct"/>
            <w:shd w:val="clear" w:color="auto" w:fill="E6E6E6"/>
            <w:vAlign w:val="center"/>
          </w:tcPr>
          <w:p w14:paraId="2B914003" w14:textId="77777777" w:rsidR="00DD6BDB" w:rsidRPr="00DD6BDB" w:rsidRDefault="00DD6BDB" w:rsidP="00DD6BDB">
            <w:pPr>
              <w:jc w:val="center"/>
              <w:rPr>
                <w:b/>
                <w:szCs w:val="22"/>
              </w:rPr>
            </w:pPr>
            <w:r w:rsidRPr="00DD6BDB">
              <w:rPr>
                <w:b/>
                <w:szCs w:val="22"/>
              </w:rPr>
              <w:t>Date</w:t>
            </w:r>
          </w:p>
        </w:tc>
        <w:tc>
          <w:tcPr>
            <w:tcW w:w="887" w:type="pct"/>
            <w:vAlign w:val="center"/>
          </w:tcPr>
          <w:p w14:paraId="427EF95B" w14:textId="610BEDCB" w:rsidR="00DD6BDB" w:rsidRDefault="00DD6BDB" w:rsidP="00DD6BDB">
            <w:pPr>
              <w:rPr>
                <w:szCs w:val="22"/>
              </w:rPr>
            </w:pPr>
          </w:p>
        </w:tc>
      </w:tr>
    </w:tbl>
    <w:p w14:paraId="53741880" w14:textId="77777777" w:rsidR="00C40F42" w:rsidRDefault="00C40F42">
      <w:pPr>
        <w:rPr>
          <w:sz w:val="10"/>
          <w:szCs w:val="10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2235"/>
        <w:gridCol w:w="13117"/>
      </w:tblGrid>
      <w:tr w:rsidR="00430514" w14:paraId="07EB69A5" w14:textId="77777777" w:rsidTr="2D3DD01A">
        <w:trPr>
          <w:trHeight w:val="409"/>
        </w:trPr>
        <w:tc>
          <w:tcPr>
            <w:tcW w:w="728" w:type="pct"/>
            <w:shd w:val="clear" w:color="auto" w:fill="E6E6E6"/>
            <w:vAlign w:val="center"/>
          </w:tcPr>
          <w:p w14:paraId="09630590" w14:textId="77777777" w:rsidR="00430514" w:rsidRPr="00DD6BDB" w:rsidRDefault="00430514" w:rsidP="00965B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Structure organisatrice :</w:t>
            </w:r>
          </w:p>
        </w:tc>
        <w:tc>
          <w:tcPr>
            <w:tcW w:w="4272" w:type="pct"/>
            <w:vAlign w:val="center"/>
          </w:tcPr>
          <w:p w14:paraId="06201934" w14:textId="11CE5C14" w:rsidR="00430514" w:rsidRDefault="00430514" w:rsidP="00965BDD">
            <w:pPr>
              <w:rPr>
                <w:szCs w:val="22"/>
              </w:rPr>
            </w:pPr>
          </w:p>
        </w:tc>
      </w:tr>
    </w:tbl>
    <w:p w14:paraId="46BAC601" w14:textId="77777777" w:rsidR="00430514" w:rsidRPr="00DD6BDB" w:rsidRDefault="00430514">
      <w:pPr>
        <w:rPr>
          <w:sz w:val="10"/>
          <w:szCs w:val="10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808"/>
        <w:gridCol w:w="3970"/>
        <w:gridCol w:w="586"/>
        <w:gridCol w:w="6218"/>
        <w:gridCol w:w="1560"/>
        <w:gridCol w:w="1210"/>
      </w:tblGrid>
      <w:tr w:rsidR="00DD6BDB" w14:paraId="6ECC42FC" w14:textId="77777777" w:rsidTr="2D3DD01A">
        <w:trPr>
          <w:trHeight w:val="409"/>
        </w:trPr>
        <w:tc>
          <w:tcPr>
            <w:tcW w:w="589" w:type="pct"/>
            <w:shd w:val="clear" w:color="auto" w:fill="E6E6E6"/>
            <w:vAlign w:val="center"/>
          </w:tcPr>
          <w:p w14:paraId="53DF9B98" w14:textId="77777777" w:rsidR="00DD6BDB" w:rsidRPr="00DD6BDB" w:rsidRDefault="00DD6BDB" w:rsidP="00965B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Emetteur rapport</w:t>
            </w:r>
          </w:p>
        </w:tc>
        <w:tc>
          <w:tcPr>
            <w:tcW w:w="1293" w:type="pct"/>
            <w:vAlign w:val="center"/>
          </w:tcPr>
          <w:p w14:paraId="236DC286" w14:textId="3A66A70B" w:rsidR="00DD6BDB" w:rsidRDefault="00DD6BDB" w:rsidP="00965BDD">
            <w:pPr>
              <w:rPr>
                <w:szCs w:val="22"/>
              </w:rPr>
            </w:pPr>
          </w:p>
        </w:tc>
        <w:tc>
          <w:tcPr>
            <w:tcW w:w="191" w:type="pct"/>
            <w:shd w:val="clear" w:color="auto" w:fill="E6E6E6"/>
            <w:vAlign w:val="center"/>
          </w:tcPr>
          <w:p w14:paraId="316DFC59" w14:textId="77777777" w:rsidR="00DD6BDB" w:rsidRPr="00DD6BDB" w:rsidRDefault="00DD6BDB" w:rsidP="00965B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Rôle</w:t>
            </w:r>
          </w:p>
        </w:tc>
        <w:tc>
          <w:tcPr>
            <w:tcW w:w="2025" w:type="pct"/>
            <w:vAlign w:val="center"/>
          </w:tcPr>
          <w:p w14:paraId="10730EC5" w14:textId="51BF35F8" w:rsidR="00DD6BDB" w:rsidRDefault="00DD6BDB" w:rsidP="00965BDD">
            <w:pPr>
              <w:rPr>
                <w:szCs w:val="22"/>
              </w:rPr>
            </w:pPr>
          </w:p>
        </w:tc>
        <w:tc>
          <w:tcPr>
            <w:tcW w:w="508" w:type="pct"/>
            <w:shd w:val="clear" w:color="auto" w:fill="E6E6E6"/>
            <w:vAlign w:val="center"/>
          </w:tcPr>
          <w:p w14:paraId="0D9AD4DB" w14:textId="77777777" w:rsidR="00DD6BDB" w:rsidRPr="00DD6BDB" w:rsidRDefault="00DD6BDB" w:rsidP="00965B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 d’é</w:t>
            </w:r>
            <w:r w:rsidRPr="00DD6BDB">
              <w:rPr>
                <w:b/>
                <w:szCs w:val="22"/>
              </w:rPr>
              <w:t>mission</w:t>
            </w:r>
          </w:p>
        </w:tc>
        <w:tc>
          <w:tcPr>
            <w:tcW w:w="394" w:type="pct"/>
            <w:vAlign w:val="center"/>
          </w:tcPr>
          <w:p w14:paraId="6765C9C2" w14:textId="21AE6508" w:rsidR="00DD6BDB" w:rsidRDefault="00DD6BDB" w:rsidP="00111E6E">
            <w:pPr>
              <w:rPr>
                <w:szCs w:val="22"/>
              </w:rPr>
            </w:pPr>
          </w:p>
        </w:tc>
      </w:tr>
    </w:tbl>
    <w:p w14:paraId="72C194BC" w14:textId="77777777" w:rsidR="003A089A" w:rsidRPr="000C0188" w:rsidRDefault="003A089A">
      <w:pPr>
        <w:rPr>
          <w:sz w:val="10"/>
          <w:szCs w:val="10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808"/>
        <w:gridCol w:w="13544"/>
      </w:tblGrid>
      <w:tr w:rsidR="000C0188" w14:paraId="669CA1B2" w14:textId="77777777" w:rsidTr="2D3DD01A">
        <w:trPr>
          <w:trHeight w:val="409"/>
        </w:trPr>
        <w:tc>
          <w:tcPr>
            <w:tcW w:w="589" w:type="pct"/>
            <w:shd w:val="clear" w:color="auto" w:fill="E6E6E6"/>
            <w:vAlign w:val="center"/>
          </w:tcPr>
          <w:p w14:paraId="4FC0F186" w14:textId="77777777" w:rsidR="000C0188" w:rsidRPr="00DD6BDB" w:rsidRDefault="000C0188" w:rsidP="00965BD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Pièces jointes :</w:t>
            </w:r>
          </w:p>
        </w:tc>
        <w:tc>
          <w:tcPr>
            <w:tcW w:w="4411" w:type="pct"/>
            <w:vAlign w:val="center"/>
          </w:tcPr>
          <w:p w14:paraId="126BDD87" w14:textId="0F23213F" w:rsidR="000C0188" w:rsidRDefault="2D3DD01A" w:rsidP="2D3DD01A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ind w:left="319" w:hanging="284"/>
            </w:pPr>
            <w:r>
              <w:t>.</w:t>
            </w:r>
          </w:p>
          <w:p w14:paraId="76DBC765" w14:textId="77777777" w:rsidR="00AA64C3" w:rsidRDefault="00AA64C3" w:rsidP="000C0188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ind w:left="319" w:hanging="284"/>
              <w:rPr>
                <w:szCs w:val="22"/>
              </w:rPr>
            </w:pPr>
            <w:r>
              <w:rPr>
                <w:szCs w:val="22"/>
              </w:rPr>
              <w:t>.</w:t>
            </w:r>
          </w:p>
          <w:p w14:paraId="6E82BD0E" w14:textId="77777777" w:rsidR="00AA64C3" w:rsidRDefault="00AA64C3" w:rsidP="00AA64C3">
            <w:pPr>
              <w:numPr>
                <w:ilvl w:val="0"/>
                <w:numId w:val="22"/>
              </w:numPr>
              <w:tabs>
                <w:tab w:val="clear" w:pos="720"/>
                <w:tab w:val="num" w:pos="319"/>
              </w:tabs>
              <w:ind w:left="319" w:hanging="284"/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</w:tr>
    </w:tbl>
    <w:p w14:paraId="3A2DEC32" w14:textId="77777777" w:rsidR="00DD6BDB" w:rsidRPr="00AA64C3" w:rsidRDefault="00DD6BDB">
      <w:pPr>
        <w:rPr>
          <w:sz w:val="10"/>
          <w:szCs w:val="10"/>
        </w:rPr>
      </w:pPr>
    </w:p>
    <w:p w14:paraId="75DA7425" w14:textId="77777777" w:rsidR="00AA64C3" w:rsidRPr="00AA64C3" w:rsidRDefault="00AA64C3">
      <w:pPr>
        <w:rPr>
          <w:b/>
          <w:szCs w:val="22"/>
        </w:rPr>
      </w:pPr>
      <w:r>
        <w:rPr>
          <w:b/>
          <w:szCs w:val="22"/>
        </w:rPr>
        <w:t xml:space="preserve">Officiels 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9"/>
        <w:gridCol w:w="771"/>
        <w:gridCol w:w="3786"/>
        <w:gridCol w:w="970"/>
        <w:gridCol w:w="2128"/>
        <w:gridCol w:w="709"/>
        <w:gridCol w:w="3902"/>
      </w:tblGrid>
      <w:tr w:rsidR="002A501C" w14:paraId="0C0AEE82" w14:textId="77777777" w:rsidTr="2D3DD01A">
        <w:trPr>
          <w:trHeight w:val="27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373ED" w14:textId="77777777" w:rsidR="002A501C" w:rsidRPr="00E52B71" w:rsidRDefault="002A501C" w:rsidP="00AA64C3">
            <w:pPr>
              <w:jc w:val="center"/>
              <w:rPr>
                <w:i/>
              </w:rPr>
            </w:pPr>
            <w:r>
              <w:rPr>
                <w:b/>
              </w:rPr>
              <w:t>R1 :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F34579" w14:textId="2F863AE5" w:rsidR="002A501C" w:rsidRPr="00303E53" w:rsidRDefault="002A501C" w:rsidP="00965BDD"/>
        </w:tc>
        <w:tc>
          <w:tcPr>
            <w:tcW w:w="251" w:type="pct"/>
            <w:tcBorders>
              <w:top w:val="single" w:sz="4" w:space="0" w:color="auto"/>
              <w:left w:val="nil"/>
            </w:tcBorders>
            <w:vAlign w:val="center"/>
          </w:tcPr>
          <w:p w14:paraId="67E76B56" w14:textId="77777777" w:rsidR="002A501C" w:rsidRPr="00303E53" w:rsidRDefault="002A501C" w:rsidP="00965BDD">
            <w:pPr>
              <w:rPr>
                <w:b/>
              </w:rPr>
            </w:pPr>
            <w:r>
              <w:rPr>
                <w:b/>
              </w:rPr>
              <w:t>Tél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9FB096" w14:textId="77777777" w:rsidR="002A501C" w:rsidRPr="00BB77AB" w:rsidRDefault="002A501C" w:rsidP="00965BDD">
            <w:pPr>
              <w:rPr>
                <w:i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ED40BF" w14:textId="77777777" w:rsidR="002A501C" w:rsidRPr="00E52B71" w:rsidRDefault="002A501C" w:rsidP="00AA64C3">
            <w:pPr>
              <w:jc w:val="center"/>
              <w:rPr>
                <w:i/>
              </w:rPr>
            </w:pPr>
            <w:r>
              <w:rPr>
                <w:b/>
              </w:rPr>
              <w:t>Délégué CNA :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E494D1" w14:textId="74B25118" w:rsidR="002A501C" w:rsidRPr="00303E53" w:rsidRDefault="002A501C" w:rsidP="00965BDD"/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0702B8A9" w14:textId="77777777" w:rsidR="002A501C" w:rsidRPr="00303E53" w:rsidRDefault="002A501C" w:rsidP="00965BDD">
            <w:pPr>
              <w:rPr>
                <w:b/>
              </w:rPr>
            </w:pPr>
            <w:r>
              <w:rPr>
                <w:b/>
              </w:rPr>
              <w:t>Tél</w:t>
            </w:r>
          </w:p>
        </w:tc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BA6BC" w14:textId="77777777" w:rsidR="002A501C" w:rsidRPr="00BB77AB" w:rsidRDefault="002A501C" w:rsidP="00965BDD">
            <w:pPr>
              <w:rPr>
                <w:i/>
              </w:rPr>
            </w:pPr>
          </w:p>
        </w:tc>
      </w:tr>
      <w:tr w:rsidR="002A501C" w14:paraId="25057BBC" w14:textId="77777777" w:rsidTr="2D3DD01A">
        <w:trPr>
          <w:trHeight w:val="2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46C39" w14:textId="77777777" w:rsidR="002A501C" w:rsidRDefault="002A501C" w:rsidP="00AA64C3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3BA71" w14:textId="77777777" w:rsidR="002A501C" w:rsidRDefault="002A501C" w:rsidP="00965BDD"/>
        </w:tc>
        <w:tc>
          <w:tcPr>
            <w:tcW w:w="251" w:type="pct"/>
            <w:tcBorders>
              <w:left w:val="nil"/>
              <w:bottom w:val="single" w:sz="4" w:space="0" w:color="auto"/>
            </w:tcBorders>
            <w:vAlign w:val="center"/>
          </w:tcPr>
          <w:p w14:paraId="55E71FAE" w14:textId="77777777" w:rsidR="002A501C" w:rsidRDefault="002A501C" w:rsidP="00965B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D306" w14:textId="77777777" w:rsidR="002A501C" w:rsidRPr="00BB77AB" w:rsidRDefault="002A501C" w:rsidP="00965BDD">
            <w:pPr>
              <w:rPr>
                <w:i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917C19" w14:textId="77777777" w:rsidR="002A501C" w:rsidRDefault="002A501C" w:rsidP="00AA64C3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2B4CA7" w14:textId="77777777" w:rsidR="002A501C" w:rsidRDefault="002A501C" w:rsidP="00965BDD"/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5AACD3C2" w14:textId="77777777" w:rsidR="002A501C" w:rsidRDefault="002A501C" w:rsidP="00965B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45FC9" w14:textId="77777777" w:rsidR="002A501C" w:rsidRPr="00BB77AB" w:rsidRDefault="002A501C" w:rsidP="00965BDD">
            <w:pPr>
              <w:rPr>
                <w:i/>
              </w:rPr>
            </w:pPr>
          </w:p>
        </w:tc>
      </w:tr>
      <w:tr w:rsidR="008B25CD" w14:paraId="4B9426D0" w14:textId="77777777" w:rsidTr="2D3DD01A">
        <w:trPr>
          <w:trHeight w:val="27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E3C7E" w14:textId="77777777" w:rsidR="002A501C" w:rsidRPr="00303E53" w:rsidRDefault="002A501C" w:rsidP="00AA64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comp</w:t>
            </w:r>
            <w:proofErr w:type="spellEnd"/>
            <w:r>
              <w:rPr>
                <w:b/>
              </w:rPr>
              <w:t> :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5A47A5" w14:textId="4B8E27D3" w:rsidR="002A501C" w:rsidRPr="00303E53" w:rsidRDefault="002A501C" w:rsidP="00965BDD"/>
        </w:tc>
        <w:tc>
          <w:tcPr>
            <w:tcW w:w="251" w:type="pct"/>
            <w:tcBorders>
              <w:top w:val="single" w:sz="4" w:space="0" w:color="auto"/>
              <w:left w:val="nil"/>
            </w:tcBorders>
            <w:vAlign w:val="center"/>
          </w:tcPr>
          <w:p w14:paraId="142C46DB" w14:textId="77777777" w:rsidR="002A501C" w:rsidRPr="00303E53" w:rsidRDefault="002A501C" w:rsidP="00965BDD">
            <w:pPr>
              <w:rPr>
                <w:b/>
              </w:rPr>
            </w:pPr>
            <w:r>
              <w:rPr>
                <w:b/>
              </w:rPr>
              <w:t>Tél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8302CF" w14:textId="77777777" w:rsidR="002A501C" w:rsidRPr="00BB77AB" w:rsidRDefault="002A501C" w:rsidP="00965BDD">
            <w:pPr>
              <w:rPr>
                <w:i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571D8" w14:textId="77777777" w:rsidR="002A501C" w:rsidRPr="00303E53" w:rsidRDefault="002A501C" w:rsidP="00AA64C3">
            <w:pPr>
              <w:jc w:val="center"/>
              <w:rPr>
                <w:b/>
              </w:rPr>
            </w:pPr>
            <w:r>
              <w:rPr>
                <w:b/>
              </w:rPr>
              <w:t>Chef des arbitres :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BA175" w14:textId="279AB22E" w:rsidR="002A501C" w:rsidRPr="00303E53" w:rsidRDefault="002A501C" w:rsidP="00965BDD"/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147011C9" w14:textId="77777777" w:rsidR="002A501C" w:rsidRPr="00303E53" w:rsidRDefault="002A501C" w:rsidP="00965BDD">
            <w:pPr>
              <w:rPr>
                <w:b/>
              </w:rPr>
            </w:pPr>
            <w:r>
              <w:rPr>
                <w:b/>
              </w:rPr>
              <w:t>Tél</w:t>
            </w:r>
          </w:p>
        </w:tc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45BC5" w14:textId="77777777" w:rsidR="002A501C" w:rsidRPr="00BB77AB" w:rsidRDefault="002A501C" w:rsidP="00965BDD">
            <w:pPr>
              <w:rPr>
                <w:i/>
              </w:rPr>
            </w:pPr>
          </w:p>
        </w:tc>
      </w:tr>
      <w:tr w:rsidR="008B25CD" w14:paraId="594D2FD4" w14:textId="77777777" w:rsidTr="2D3DD01A">
        <w:trPr>
          <w:trHeight w:val="2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4C3C2" w14:textId="77777777" w:rsidR="002A501C" w:rsidRDefault="002A501C" w:rsidP="00965BDD">
            <w:pPr>
              <w:rPr>
                <w:b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36562" w14:textId="77777777" w:rsidR="002A501C" w:rsidRDefault="002A501C" w:rsidP="00965BDD"/>
        </w:tc>
        <w:tc>
          <w:tcPr>
            <w:tcW w:w="251" w:type="pct"/>
            <w:tcBorders>
              <w:left w:val="nil"/>
              <w:bottom w:val="single" w:sz="4" w:space="0" w:color="auto"/>
            </w:tcBorders>
            <w:vAlign w:val="center"/>
          </w:tcPr>
          <w:p w14:paraId="0EA92FA4" w14:textId="77777777" w:rsidR="002A501C" w:rsidRDefault="002A501C" w:rsidP="00965B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E2DF" w14:textId="77777777" w:rsidR="002A501C" w:rsidRPr="00BB77AB" w:rsidRDefault="002A501C" w:rsidP="00965BDD">
            <w:pPr>
              <w:rPr>
                <w:i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A5AE7" w14:textId="77777777" w:rsidR="002A501C" w:rsidRDefault="002A501C" w:rsidP="00965BDD">
            <w:pPr>
              <w:rPr>
                <w:b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6CBDD" w14:textId="77777777" w:rsidR="002A501C" w:rsidRDefault="002A501C" w:rsidP="00965BDD"/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36740AD9" w14:textId="77777777" w:rsidR="002A501C" w:rsidRDefault="002A501C" w:rsidP="00965B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0A492" w14:textId="77777777" w:rsidR="002A501C" w:rsidRPr="00BB77AB" w:rsidRDefault="002A501C" w:rsidP="00965BDD">
            <w:pPr>
              <w:rPr>
                <w:i/>
              </w:rPr>
            </w:pPr>
          </w:p>
        </w:tc>
      </w:tr>
      <w:tr w:rsidR="00AA64C3" w14:paraId="6AF8242B" w14:textId="77777777" w:rsidTr="2D3DD01A">
        <w:trPr>
          <w:trHeight w:val="236"/>
        </w:trPr>
        <w:tc>
          <w:tcPr>
            <w:tcW w:w="10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B9A39" w14:textId="77777777" w:rsidR="00AA64C3" w:rsidRDefault="00AA64C3" w:rsidP="00AA64C3">
            <w:pPr>
              <w:jc w:val="center"/>
              <w:rPr>
                <w:b/>
              </w:rPr>
            </w:pPr>
            <w:r w:rsidRPr="00AA64C3">
              <w:rPr>
                <w:b/>
              </w:rPr>
              <w:t>Représentant club et athlètes :</w:t>
            </w:r>
          </w:p>
          <w:p w14:paraId="2280689D" w14:textId="77777777" w:rsidR="00732ED6" w:rsidRPr="00732ED6" w:rsidRDefault="00732ED6" w:rsidP="00AA64C3">
            <w:pPr>
              <w:jc w:val="center"/>
              <w:rPr>
                <w:i/>
              </w:rPr>
            </w:pPr>
            <w:r w:rsidRPr="00732ED6">
              <w:rPr>
                <w:i/>
              </w:rPr>
              <w:t>(Jury d’appel)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FCD8541" w14:textId="39BFA5C0" w:rsidR="00AA64C3" w:rsidRDefault="2D3DD01A" w:rsidP="00965BDD">
            <w:r>
              <w:t>Aucun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1AE7AE2B" w14:textId="77777777" w:rsidR="00AA64C3" w:rsidRPr="00AA64C3" w:rsidRDefault="00AA64C3" w:rsidP="00AA64C3">
            <w:pPr>
              <w:jc w:val="center"/>
              <w:rPr>
                <w:b/>
              </w:rPr>
            </w:pPr>
            <w:r w:rsidRPr="00AA64C3">
              <w:rPr>
                <w:b/>
              </w:rPr>
              <w:t>Club :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  <w:vAlign w:val="center"/>
          </w:tcPr>
          <w:p w14:paraId="4CDCE2EF" w14:textId="77777777" w:rsidR="00AA64C3" w:rsidRDefault="00AA64C3" w:rsidP="00965BDD"/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47321BC9" w14:textId="77777777" w:rsidR="00AA64C3" w:rsidRPr="00303E53" w:rsidRDefault="00AA64C3" w:rsidP="00965BDD">
            <w:pPr>
              <w:rPr>
                <w:b/>
              </w:rPr>
            </w:pPr>
            <w:r>
              <w:rPr>
                <w:b/>
              </w:rPr>
              <w:t>Tél</w:t>
            </w:r>
          </w:p>
        </w:tc>
        <w:tc>
          <w:tcPr>
            <w:tcW w:w="1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8809D" w14:textId="77777777" w:rsidR="00AA64C3" w:rsidRPr="00BB77AB" w:rsidRDefault="00AA64C3" w:rsidP="00965BDD">
            <w:pPr>
              <w:rPr>
                <w:i/>
              </w:rPr>
            </w:pPr>
          </w:p>
        </w:tc>
      </w:tr>
      <w:tr w:rsidR="00AA64C3" w14:paraId="3ADEA28B" w14:textId="77777777" w:rsidTr="2D3DD01A">
        <w:trPr>
          <w:trHeight w:val="262"/>
        </w:trPr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71A69" w14:textId="77777777" w:rsidR="00AA64C3" w:rsidRPr="00AA64C3" w:rsidRDefault="00AA64C3" w:rsidP="00AA64C3">
            <w:pPr>
              <w:jc w:val="center"/>
              <w:rPr>
                <w:b/>
              </w:rPr>
            </w:pPr>
          </w:p>
        </w:tc>
        <w:tc>
          <w:tcPr>
            <w:tcW w:w="14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EAA14" w14:textId="77777777" w:rsidR="00AA64C3" w:rsidRDefault="00AA64C3" w:rsidP="00965BDD"/>
        </w:tc>
        <w:tc>
          <w:tcPr>
            <w:tcW w:w="3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1B6" w14:textId="77777777" w:rsidR="00AA64C3" w:rsidRDefault="00AA64C3" w:rsidP="00965BDD"/>
        </w:tc>
        <w:tc>
          <w:tcPr>
            <w:tcW w:w="693" w:type="pct"/>
            <w:vMerge/>
            <w:tcBorders>
              <w:bottom w:val="single" w:sz="4" w:space="0" w:color="auto"/>
            </w:tcBorders>
            <w:vAlign w:val="center"/>
          </w:tcPr>
          <w:p w14:paraId="080B2599" w14:textId="77777777" w:rsidR="00AA64C3" w:rsidRDefault="00AA64C3" w:rsidP="00965BDD"/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495A4DF" w14:textId="77777777" w:rsidR="00AA64C3" w:rsidRDefault="00AA64C3" w:rsidP="00965BD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BF09C4" w14:textId="77777777" w:rsidR="00AA64C3" w:rsidRPr="00BB77AB" w:rsidRDefault="00AA64C3" w:rsidP="00965BDD">
            <w:pPr>
              <w:rPr>
                <w:i/>
              </w:rPr>
            </w:pPr>
          </w:p>
        </w:tc>
      </w:tr>
    </w:tbl>
    <w:p w14:paraId="2BE7679C" w14:textId="77777777" w:rsidR="00D56F72" w:rsidRDefault="00D56F72">
      <w:pPr>
        <w:rPr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47"/>
        <w:gridCol w:w="9052"/>
        <w:gridCol w:w="4953"/>
      </w:tblGrid>
      <w:tr w:rsidR="00430514" w:rsidRPr="00430514" w14:paraId="22EE963E" w14:textId="77777777" w:rsidTr="2D3DD01A">
        <w:trPr>
          <w:trHeight w:val="327"/>
          <w:tblHeader/>
        </w:trPr>
        <w:tc>
          <w:tcPr>
            <w:tcW w:w="1347" w:type="dxa"/>
            <w:shd w:val="clear" w:color="auto" w:fill="E6E6E6"/>
            <w:vAlign w:val="center"/>
          </w:tcPr>
          <w:p w14:paraId="22FFAFB4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Thème</w:t>
            </w:r>
          </w:p>
        </w:tc>
        <w:tc>
          <w:tcPr>
            <w:tcW w:w="9052" w:type="dxa"/>
            <w:shd w:val="clear" w:color="auto" w:fill="E6E6E6"/>
            <w:vAlign w:val="center"/>
          </w:tcPr>
          <w:p w14:paraId="10802C80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Observations</w:t>
            </w:r>
          </w:p>
        </w:tc>
        <w:tc>
          <w:tcPr>
            <w:tcW w:w="4953" w:type="dxa"/>
            <w:shd w:val="clear" w:color="auto" w:fill="E6E6E6"/>
            <w:vAlign w:val="center"/>
          </w:tcPr>
          <w:p w14:paraId="77DEA7A6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Suites à donner / Propositions</w:t>
            </w:r>
          </w:p>
        </w:tc>
      </w:tr>
      <w:tr w:rsidR="00430514" w14:paraId="1800711E" w14:textId="77777777" w:rsidTr="2D3DD01A">
        <w:trPr>
          <w:trHeight w:val="2493"/>
        </w:trPr>
        <w:tc>
          <w:tcPr>
            <w:tcW w:w="1347" w:type="dxa"/>
            <w:vAlign w:val="center"/>
          </w:tcPr>
          <w:p w14:paraId="076DD3A1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BILAN GENERAL</w:t>
            </w:r>
          </w:p>
        </w:tc>
        <w:tc>
          <w:tcPr>
            <w:tcW w:w="9052" w:type="dxa"/>
          </w:tcPr>
          <w:p w14:paraId="549BC9E1" w14:textId="77DE035F" w:rsidR="00430514" w:rsidRDefault="00430514" w:rsidP="2D3DD01A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4F2F9ECD" w14:textId="3F433ED6" w:rsidR="00430514" w:rsidRDefault="00430514" w:rsidP="00111E6E">
            <w:pPr>
              <w:rPr>
                <w:szCs w:val="22"/>
              </w:rPr>
            </w:pPr>
          </w:p>
        </w:tc>
      </w:tr>
      <w:tr w:rsidR="00430514" w14:paraId="3D88E4FA" w14:textId="77777777" w:rsidTr="2D3DD01A">
        <w:trPr>
          <w:trHeight w:val="1411"/>
        </w:trPr>
        <w:tc>
          <w:tcPr>
            <w:tcW w:w="1347" w:type="dxa"/>
            <w:vAlign w:val="center"/>
          </w:tcPr>
          <w:p w14:paraId="7A9764FC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lastRenderedPageBreak/>
              <w:t>BILAN SPORTIF</w:t>
            </w:r>
          </w:p>
        </w:tc>
        <w:tc>
          <w:tcPr>
            <w:tcW w:w="9052" w:type="dxa"/>
          </w:tcPr>
          <w:p w14:paraId="4E4DF4E6" w14:textId="0961426F" w:rsidR="00430514" w:rsidRDefault="00430514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3E58415A" w14:textId="733E5A10" w:rsidR="00430514" w:rsidRDefault="00430514">
            <w:pPr>
              <w:rPr>
                <w:szCs w:val="22"/>
              </w:rPr>
            </w:pPr>
          </w:p>
        </w:tc>
      </w:tr>
      <w:tr w:rsidR="00430514" w14:paraId="165C4C18" w14:textId="77777777" w:rsidTr="2D3DD01A">
        <w:trPr>
          <w:trHeight w:val="1402"/>
        </w:trPr>
        <w:tc>
          <w:tcPr>
            <w:tcW w:w="1347" w:type="dxa"/>
            <w:vAlign w:val="center"/>
          </w:tcPr>
          <w:p w14:paraId="2E48895A" w14:textId="77777777" w:rsidR="00430514" w:rsidRP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BILAN ARBITRAGE</w:t>
            </w:r>
          </w:p>
        </w:tc>
        <w:tc>
          <w:tcPr>
            <w:tcW w:w="9052" w:type="dxa"/>
          </w:tcPr>
          <w:p w14:paraId="5C10F389" w14:textId="5D02802C" w:rsidR="00111E6E" w:rsidRDefault="2D3DD01A" w:rsidP="00111E6E">
            <w:pPr>
              <w:rPr>
                <w:szCs w:val="22"/>
              </w:rPr>
            </w:pPr>
            <w:r>
              <w:t xml:space="preserve"> </w:t>
            </w:r>
          </w:p>
          <w:p w14:paraId="6E495F89" w14:textId="6A8DBE40" w:rsidR="00430514" w:rsidRDefault="00430514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203053D1" w14:textId="3A120B6D" w:rsidR="00430514" w:rsidRDefault="00430514">
            <w:pPr>
              <w:rPr>
                <w:szCs w:val="22"/>
              </w:rPr>
            </w:pPr>
          </w:p>
        </w:tc>
      </w:tr>
      <w:tr w:rsidR="00430514" w14:paraId="19C2C82D" w14:textId="77777777" w:rsidTr="2D3DD01A">
        <w:trPr>
          <w:trHeight w:val="1423"/>
        </w:trPr>
        <w:tc>
          <w:tcPr>
            <w:tcW w:w="1347" w:type="dxa"/>
            <w:vAlign w:val="center"/>
          </w:tcPr>
          <w:p w14:paraId="72A0D786" w14:textId="77777777" w:rsidR="00430514" w:rsidRDefault="00430514" w:rsidP="00430514">
            <w:pPr>
              <w:jc w:val="center"/>
              <w:rPr>
                <w:b/>
                <w:szCs w:val="22"/>
              </w:rPr>
            </w:pPr>
            <w:r w:rsidRPr="00430514">
              <w:rPr>
                <w:b/>
                <w:szCs w:val="22"/>
              </w:rPr>
              <w:t>BILAN LOGISTIQUE</w:t>
            </w:r>
          </w:p>
          <w:p w14:paraId="4033287B" w14:textId="77777777" w:rsidR="00055D8B" w:rsidRDefault="00055D8B" w:rsidP="00430514">
            <w:pPr>
              <w:jc w:val="center"/>
              <w:rPr>
                <w:b/>
                <w:szCs w:val="22"/>
              </w:rPr>
            </w:pPr>
          </w:p>
          <w:p w14:paraId="39313989" w14:textId="77777777" w:rsidR="00055D8B" w:rsidRPr="00430514" w:rsidRDefault="00055D8B" w:rsidP="004305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DIVERS</w:t>
            </w:r>
          </w:p>
        </w:tc>
        <w:tc>
          <w:tcPr>
            <w:tcW w:w="9052" w:type="dxa"/>
          </w:tcPr>
          <w:p w14:paraId="2873F72C" w14:textId="43FC0FCB" w:rsidR="00430514" w:rsidRDefault="00430514" w:rsidP="2D3DD01A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5BC6A18E" w14:textId="614D38ED" w:rsidR="00430514" w:rsidRDefault="00430514">
            <w:pPr>
              <w:rPr>
                <w:szCs w:val="22"/>
              </w:rPr>
            </w:pPr>
          </w:p>
        </w:tc>
      </w:tr>
      <w:tr w:rsidR="00055D8B" w14:paraId="7C468E52" w14:textId="77777777" w:rsidTr="2D3DD01A">
        <w:trPr>
          <w:trHeight w:val="1198"/>
        </w:trPr>
        <w:tc>
          <w:tcPr>
            <w:tcW w:w="1347" w:type="dxa"/>
            <w:vMerge w:val="restart"/>
            <w:vAlign w:val="center"/>
          </w:tcPr>
          <w:p w14:paraId="187D64B6" w14:textId="77777777" w:rsidR="00055D8B" w:rsidRPr="00430514" w:rsidRDefault="00055D8B" w:rsidP="004305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PV ET INFRACTIONS</w:t>
            </w:r>
          </w:p>
        </w:tc>
        <w:tc>
          <w:tcPr>
            <w:tcW w:w="9052" w:type="dxa"/>
          </w:tcPr>
          <w:p w14:paraId="4CFA2B11" w14:textId="77777777" w:rsidR="00055D8B" w:rsidRDefault="00055D8B">
            <w:pPr>
              <w:rPr>
                <w:i/>
                <w:szCs w:val="22"/>
              </w:rPr>
            </w:pPr>
            <w:r w:rsidRPr="00055D8B">
              <w:rPr>
                <w:b/>
                <w:szCs w:val="22"/>
              </w:rPr>
              <w:t xml:space="preserve">Modifications de feuilles de présence : </w:t>
            </w:r>
            <w:r>
              <w:rPr>
                <w:i/>
                <w:szCs w:val="22"/>
              </w:rPr>
              <w:t>(à traiter sur site par le jury d’appel) :</w:t>
            </w:r>
          </w:p>
          <w:p w14:paraId="431A8232" w14:textId="77777777" w:rsidR="00055D8B" w:rsidRPr="00055D8B" w:rsidRDefault="00055D8B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5AA6CF4C" w14:textId="77777777" w:rsidR="00055D8B" w:rsidRDefault="00055D8B">
            <w:pPr>
              <w:rPr>
                <w:szCs w:val="22"/>
              </w:rPr>
            </w:pPr>
          </w:p>
        </w:tc>
      </w:tr>
      <w:tr w:rsidR="00055D8B" w14:paraId="2174870B" w14:textId="77777777" w:rsidTr="2D3DD01A">
        <w:trPr>
          <w:trHeight w:val="1197"/>
        </w:trPr>
        <w:tc>
          <w:tcPr>
            <w:tcW w:w="1347" w:type="dxa"/>
            <w:vMerge/>
            <w:vAlign w:val="center"/>
          </w:tcPr>
          <w:p w14:paraId="02F167B5" w14:textId="77777777" w:rsidR="00055D8B" w:rsidRDefault="00055D8B" w:rsidP="00430514">
            <w:pPr>
              <w:jc w:val="center"/>
              <w:rPr>
                <w:b/>
                <w:szCs w:val="22"/>
              </w:rPr>
            </w:pPr>
          </w:p>
        </w:tc>
        <w:tc>
          <w:tcPr>
            <w:tcW w:w="9052" w:type="dxa"/>
          </w:tcPr>
          <w:p w14:paraId="76D99A0E" w14:textId="77777777" w:rsidR="00055D8B" w:rsidRDefault="00055D8B" w:rsidP="004B3C0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Infractions classées sans suite</w:t>
            </w:r>
            <w:r w:rsidRPr="00055D8B">
              <w:rPr>
                <w:b/>
                <w:szCs w:val="22"/>
              </w:rPr>
              <w:t xml:space="preserve"> : </w:t>
            </w:r>
            <w:r>
              <w:rPr>
                <w:i/>
                <w:szCs w:val="22"/>
              </w:rPr>
              <w:t>(à traiter sur site par le jury d’appel) :</w:t>
            </w:r>
          </w:p>
          <w:p w14:paraId="51420A3B" w14:textId="37F6C998" w:rsidR="00055D8B" w:rsidRPr="00055D8B" w:rsidRDefault="00055D8B" w:rsidP="004B3C0A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141F1EE3" w14:textId="77777777" w:rsidR="00055D8B" w:rsidRDefault="00055D8B">
            <w:pPr>
              <w:rPr>
                <w:szCs w:val="22"/>
              </w:rPr>
            </w:pPr>
          </w:p>
        </w:tc>
      </w:tr>
      <w:tr w:rsidR="00055D8B" w14:paraId="66245B9D" w14:textId="77777777" w:rsidTr="2D3DD01A">
        <w:trPr>
          <w:trHeight w:val="1197"/>
        </w:trPr>
        <w:tc>
          <w:tcPr>
            <w:tcW w:w="1347" w:type="dxa"/>
            <w:vMerge/>
            <w:vAlign w:val="center"/>
          </w:tcPr>
          <w:p w14:paraId="62C1C807" w14:textId="77777777" w:rsidR="00055D8B" w:rsidRDefault="00055D8B" w:rsidP="00430514">
            <w:pPr>
              <w:jc w:val="center"/>
              <w:rPr>
                <w:b/>
                <w:szCs w:val="22"/>
              </w:rPr>
            </w:pPr>
          </w:p>
        </w:tc>
        <w:tc>
          <w:tcPr>
            <w:tcW w:w="9052" w:type="dxa"/>
          </w:tcPr>
          <w:p w14:paraId="045D4CA1" w14:textId="77777777" w:rsidR="00055D8B" w:rsidRDefault="00055D8B" w:rsidP="004B3C0A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Infractions avec suites à donner</w:t>
            </w:r>
            <w:r w:rsidRPr="00055D8B">
              <w:rPr>
                <w:b/>
                <w:szCs w:val="22"/>
              </w:rPr>
              <w:t xml:space="preserve"> : </w:t>
            </w:r>
            <w:r>
              <w:rPr>
                <w:i/>
                <w:szCs w:val="22"/>
              </w:rPr>
              <w:t>(à traiter sur site par le jury d’appel et transmission PV à bureau CNA)</w:t>
            </w:r>
          </w:p>
          <w:p w14:paraId="0A7AAB33" w14:textId="11A0A6CF" w:rsidR="00055D8B" w:rsidRPr="00055D8B" w:rsidRDefault="00055D8B" w:rsidP="004B3C0A">
            <w:pPr>
              <w:rPr>
                <w:szCs w:val="22"/>
              </w:rPr>
            </w:pPr>
          </w:p>
        </w:tc>
        <w:tc>
          <w:tcPr>
            <w:tcW w:w="4953" w:type="dxa"/>
          </w:tcPr>
          <w:p w14:paraId="25369F5D" w14:textId="5B2C1DD4" w:rsidR="00055D8B" w:rsidRDefault="00055D8B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14:paraId="3E956332" w14:textId="77777777" w:rsidR="00430514" w:rsidRPr="00A27FE2" w:rsidRDefault="00430514">
      <w:pPr>
        <w:rPr>
          <w:szCs w:val="22"/>
        </w:rPr>
      </w:pPr>
    </w:p>
    <w:sectPr w:rsidR="00430514" w:rsidRPr="00A27FE2" w:rsidSect="00875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5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E720" w14:textId="77777777" w:rsidR="00093C78" w:rsidRDefault="00093C78" w:rsidP="00F63CD1">
      <w:r>
        <w:separator/>
      </w:r>
    </w:p>
  </w:endnote>
  <w:endnote w:type="continuationSeparator" w:id="0">
    <w:p w14:paraId="37CC5B8B" w14:textId="77777777" w:rsidR="00093C78" w:rsidRDefault="00093C78" w:rsidP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00"/>
    <w:family w:val="auto"/>
    <w:pitch w:val="variable"/>
    <w:sig w:usb0="A00002AF" w:usb1="1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E5BC" w14:textId="77777777" w:rsidR="0079144B" w:rsidRDefault="0079144B" w:rsidP="00D00612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9A8410" w14:textId="77777777" w:rsidR="0079144B" w:rsidRDefault="0079144B" w:rsidP="00C40F4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3718" w14:textId="05F4DD7E" w:rsidR="00373D01" w:rsidRPr="00D00612" w:rsidRDefault="00373D01" w:rsidP="00CE73CD">
    <w:pPr>
      <w:framePr w:w="428" w:wrap="around" w:vAnchor="text" w:hAnchor="page" w:x="15540" w:y="209"/>
      <w:ind w:right="2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111E6E">
      <w:rPr>
        <w:rStyle w:val="Numrodepage"/>
        <w:noProof/>
      </w:rPr>
      <w:t>2</w:t>
    </w:r>
    <w:r w:rsidRPr="00D00612">
      <w:rPr>
        <w:rStyle w:val="Numrodepage"/>
      </w:rPr>
      <w:fldChar w:fldCharType="end"/>
    </w:r>
  </w:p>
  <w:p w14:paraId="46AF4AEB" w14:textId="77777777" w:rsidR="00373D01" w:rsidRDefault="00272E9D" w:rsidP="00CE73CD">
    <w:pPr>
      <w:ind w:right="-32"/>
      <w:rPr>
        <w:rFonts w:ascii="Sansation" w:hAnsi="Sansation"/>
        <w:b/>
        <w:bCs/>
        <w:iCs/>
        <w:color w:val="FFFFFF"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 wp14:anchorId="304F42E9" wp14:editId="07777777">
          <wp:simplePos x="0" y="0"/>
          <wp:positionH relativeFrom="column">
            <wp:posOffset>-566420</wp:posOffset>
          </wp:positionH>
          <wp:positionV relativeFrom="paragraph">
            <wp:posOffset>-469900</wp:posOffset>
          </wp:positionV>
          <wp:extent cx="10858500" cy="1659255"/>
          <wp:effectExtent l="0" t="0" r="0" b="0"/>
          <wp:wrapNone/>
          <wp:docPr id="19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55AC1" w14:textId="77777777" w:rsidR="000C0188" w:rsidRDefault="000C0188" w:rsidP="00CE73CD">
    <w:pPr>
      <w:ind w:right="-32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</w:p>
  <w:p w14:paraId="3A2ED603" w14:textId="77777777" w:rsidR="00EF4A4F" w:rsidRPr="00373D01" w:rsidRDefault="00EF4A4F" w:rsidP="00CE73CD">
    <w:pPr>
      <w:ind w:right="-32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BAE0" w14:textId="77777777" w:rsidR="00D00612" w:rsidRDefault="00272E9D" w:rsidP="00CE73CD">
    <w:pPr>
      <w:ind w:right="-32"/>
      <w:rPr>
        <w:rFonts w:ascii="Sansation" w:hAnsi="Sansation"/>
        <w:b/>
        <w:bCs/>
        <w:iCs/>
        <w:color w:val="FFFFFF"/>
      </w:rPr>
    </w:pPr>
    <w:r>
      <w:rPr>
        <w:b/>
        <w:noProof/>
        <w:lang w:eastAsia="fr-FR"/>
      </w:rPr>
      <w:drawing>
        <wp:anchor distT="0" distB="0" distL="114300" distR="114300" simplePos="0" relativeHeight="251657216" behindDoc="1" locked="0" layoutInCell="1" allowOverlap="1" wp14:anchorId="3FE9D187" wp14:editId="07777777">
          <wp:simplePos x="0" y="0"/>
          <wp:positionH relativeFrom="column">
            <wp:posOffset>-605155</wp:posOffset>
          </wp:positionH>
          <wp:positionV relativeFrom="paragraph">
            <wp:posOffset>-462915</wp:posOffset>
          </wp:positionV>
          <wp:extent cx="10858500" cy="1659255"/>
          <wp:effectExtent l="0" t="0" r="0" b="0"/>
          <wp:wrapNone/>
          <wp:docPr id="18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E5642" w14:textId="3F6A2646" w:rsidR="00875B13" w:rsidRPr="00D00612" w:rsidRDefault="00875B13" w:rsidP="00875B13">
    <w:pPr>
      <w:framePr w:w="428" w:wrap="around" w:vAnchor="text" w:hAnchor="page" w:x="15477" w:y="69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111E6E">
      <w:rPr>
        <w:rStyle w:val="Numrodepage"/>
        <w:noProof/>
      </w:rPr>
      <w:t>1</w:t>
    </w:r>
    <w:r w:rsidRPr="00D00612">
      <w:rPr>
        <w:rStyle w:val="Numrodepage"/>
      </w:rPr>
      <w:fldChar w:fldCharType="end"/>
    </w:r>
  </w:p>
  <w:p w14:paraId="08C7F989" w14:textId="77777777" w:rsidR="000C0188" w:rsidRDefault="000C0188" w:rsidP="00CE73CD">
    <w:pPr>
      <w:ind w:right="-32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</w:p>
  <w:p w14:paraId="156A4E12" w14:textId="77777777" w:rsidR="00373D01" w:rsidRPr="00272E9D" w:rsidRDefault="00373D01" w:rsidP="00CE73CD">
    <w:pPr>
      <w:ind w:right="-32"/>
      <w:rPr>
        <w:b/>
        <w:bCs/>
        <w:i/>
        <w:iCs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</w:p>
  <w:p w14:paraId="64627C63" w14:textId="77777777" w:rsidR="00D00612" w:rsidRPr="00D00612" w:rsidRDefault="00D00612" w:rsidP="00CE73CD">
    <w:pPr>
      <w:ind w:right="-32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D5FD" w14:textId="77777777" w:rsidR="00093C78" w:rsidRDefault="00093C78" w:rsidP="00F63CD1">
      <w:r>
        <w:separator/>
      </w:r>
    </w:p>
  </w:footnote>
  <w:footnote w:type="continuationSeparator" w:id="0">
    <w:p w14:paraId="4B9DF1D5" w14:textId="77777777" w:rsidR="00093C78" w:rsidRDefault="00093C78" w:rsidP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3"/>
      <w:gridCol w:w="12549"/>
    </w:tblGrid>
    <w:tr w:rsidR="00373D01" w14:paraId="53F03374" w14:textId="77777777" w:rsidTr="00CE73CD">
      <w:trPr>
        <w:trHeight w:val="242"/>
      </w:trPr>
      <w:tc>
        <w:tcPr>
          <w:tcW w:w="913" w:type="pct"/>
          <w:vMerge w:val="restart"/>
        </w:tcPr>
        <w:p w14:paraId="638A508A" w14:textId="77777777" w:rsidR="00373D01" w:rsidRDefault="00272E9D">
          <w:pPr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C25F082" wp14:editId="07777777">
                <wp:extent cx="1637665" cy="582930"/>
                <wp:effectExtent l="0" t="0" r="0" b="0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pct"/>
          <w:tcBorders>
            <w:bottom w:val="single" w:sz="4" w:space="0" w:color="auto"/>
          </w:tcBorders>
        </w:tcPr>
        <w:p w14:paraId="4CDFD057" w14:textId="77777777" w:rsidR="00373D01" w:rsidRPr="00373D01" w:rsidRDefault="00373D01" w:rsidP="00373D01">
          <w:pPr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TITLE   \* MERGEFORMAT </w:instrText>
          </w:r>
          <w:r>
            <w:rPr>
              <w:noProof/>
              <w:lang w:eastAsia="fr-FR"/>
            </w:rPr>
            <w:fldChar w:fldCharType="separate"/>
          </w:r>
          <w:r w:rsidR="008B25CD">
            <w:rPr>
              <w:noProof/>
              <w:lang w:eastAsia="fr-FR"/>
            </w:rPr>
            <w:t>RAPPORT DE JOURNEE</w:t>
          </w:r>
          <w:r>
            <w:rPr>
              <w:noProof/>
              <w:lang w:eastAsia="fr-FR"/>
            </w:rPr>
            <w:fldChar w:fldCharType="end"/>
          </w:r>
          <w:r>
            <w:rPr>
              <w:noProof/>
              <w:lang w:eastAsia="fr-FR"/>
            </w:rPr>
            <w:t xml:space="preserve"> - </w:t>
          </w: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SUBJECT   \* MERGEFORMAT </w:instrText>
          </w:r>
          <w:r>
            <w:rPr>
              <w:noProof/>
              <w:lang w:eastAsia="fr-FR"/>
            </w:rPr>
            <w:fldChar w:fldCharType="separate"/>
          </w:r>
          <w:r w:rsidR="008B25CD">
            <w:rPr>
              <w:noProof/>
              <w:lang w:eastAsia="fr-FR"/>
            </w:rPr>
            <w:t>Division - Saison - N° journée - Lieu - Date</w:t>
          </w:r>
          <w:r>
            <w:rPr>
              <w:noProof/>
              <w:lang w:eastAsia="fr-FR"/>
            </w:rPr>
            <w:fldChar w:fldCharType="end"/>
          </w:r>
        </w:p>
      </w:tc>
    </w:tr>
    <w:tr w:rsidR="00373D01" w14:paraId="5350C9CF" w14:textId="77777777" w:rsidTr="00CE73CD">
      <w:trPr>
        <w:trHeight w:val="670"/>
      </w:trPr>
      <w:tc>
        <w:tcPr>
          <w:tcW w:w="913" w:type="pct"/>
          <w:vMerge/>
        </w:tcPr>
        <w:p w14:paraId="3244A047" w14:textId="77777777" w:rsidR="00373D01" w:rsidRPr="00102B5C" w:rsidRDefault="00373D01">
          <w:pPr>
            <w:rPr>
              <w:noProof/>
              <w:lang w:eastAsia="fr-FR"/>
            </w:rPr>
          </w:pPr>
        </w:p>
      </w:tc>
      <w:tc>
        <w:tcPr>
          <w:tcW w:w="4087" w:type="pct"/>
          <w:tcBorders>
            <w:top w:val="single" w:sz="4" w:space="0" w:color="auto"/>
          </w:tcBorders>
        </w:tcPr>
        <w:p w14:paraId="2050492E" w14:textId="77777777" w:rsidR="00373D01" w:rsidRDefault="00373D01" w:rsidP="00373D01">
          <w:pPr>
            <w:jc w:val="right"/>
            <w:rPr>
              <w:noProof/>
              <w:lang w:eastAsia="fr-FR"/>
            </w:rPr>
          </w:pPr>
        </w:p>
        <w:p w14:paraId="7E8EEE08" w14:textId="77777777" w:rsidR="00373D01" w:rsidRDefault="00373D01" w:rsidP="00373D01">
          <w:pPr>
            <w:rPr>
              <w:noProof/>
              <w:lang w:eastAsia="fr-FR"/>
            </w:rPr>
          </w:pPr>
        </w:p>
      </w:tc>
    </w:tr>
  </w:tbl>
  <w:p w14:paraId="08D9DA6F" w14:textId="77777777" w:rsidR="00D00612" w:rsidRPr="00EF4A4F" w:rsidRDefault="00D00612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2"/>
      <w:gridCol w:w="159"/>
      <w:gridCol w:w="10925"/>
    </w:tblGrid>
    <w:tr w:rsidR="00373D01" w:rsidRPr="00E36977" w14:paraId="4727F4AF" w14:textId="77777777" w:rsidTr="00CE73CD">
      <w:trPr>
        <w:trHeight w:val="1563"/>
      </w:trPr>
      <w:tc>
        <w:tcPr>
          <w:tcW w:w="1372" w:type="pct"/>
        </w:tcPr>
        <w:p w14:paraId="26B92161" w14:textId="7F6AF43D" w:rsidR="00373D01" w:rsidRPr="00E36977" w:rsidRDefault="001C1DD5" w:rsidP="00373D01">
          <w:pPr>
            <w:rPr>
              <w:sz w:val="18"/>
            </w:rPr>
          </w:pPr>
          <w:r w:rsidRPr="000A5253">
            <w:rPr>
              <w:rFonts w:eastAsiaTheme="majorEastAsia" w:cstheme="majorBidi"/>
              <w:b/>
              <w:bCs/>
              <w:noProof/>
              <w:color w:val="FF5F2E"/>
              <w:sz w:val="28"/>
              <w:szCs w:val="22"/>
              <w:lang w:eastAsia="fr-FR"/>
            </w:rPr>
            <w:drawing>
              <wp:inline distT="0" distB="0" distL="0" distR="0" wp14:anchorId="5A867A7F" wp14:editId="5A3187B0">
                <wp:extent cx="1362075" cy="966806"/>
                <wp:effectExtent l="0" t="0" r="0" b="5080"/>
                <wp:docPr id="175" name="Imag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657" cy="994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0" distL="0" distR="0" wp14:anchorId="7399A93B" wp14:editId="68FE2363">
                <wp:extent cx="1209675" cy="670581"/>
                <wp:effectExtent l="0" t="0" r="0" b="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logoc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999" cy="67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" w:type="pct"/>
        </w:tcPr>
        <w:p w14:paraId="7802C7C9" w14:textId="77777777" w:rsidR="00373D01" w:rsidRPr="00E36977" w:rsidRDefault="00373D01" w:rsidP="007F15ED">
          <w:pPr>
            <w:rPr>
              <w:szCs w:val="22"/>
            </w:rPr>
          </w:pPr>
        </w:p>
      </w:tc>
      <w:tc>
        <w:tcPr>
          <w:tcW w:w="3576" w:type="pct"/>
          <w:vAlign w:val="center"/>
        </w:tcPr>
        <w:p w14:paraId="2AE47C95" w14:textId="77777777" w:rsidR="00373D01" w:rsidRPr="00373D01" w:rsidRDefault="00373D01" w:rsidP="00373D01">
          <w:pPr>
            <w:jc w:val="right"/>
            <w:rPr>
              <w:rFonts w:ascii="Sansation" w:hAnsi="Sansation"/>
              <w:b/>
              <w:color w:val="B7D935"/>
              <w:sz w:val="40"/>
              <w:szCs w:val="40"/>
            </w:rPr>
          </w:pP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begin"/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instrText xml:space="preserve"> TITLE   \* MERGEFORMAT </w:instrText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separate"/>
          </w:r>
          <w:r w:rsidR="008B25CD">
            <w:rPr>
              <w:rFonts w:ascii="Sansation" w:hAnsi="Sansation"/>
              <w:b/>
              <w:color w:val="B7D935"/>
              <w:sz w:val="40"/>
              <w:szCs w:val="40"/>
            </w:rPr>
            <w:t>RAPPORT DE JOURNEE</w:t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end"/>
          </w:r>
        </w:p>
        <w:p w14:paraId="54E5EEEB" w14:textId="77777777" w:rsidR="00373D01" w:rsidRPr="00D00612" w:rsidRDefault="00373D01" w:rsidP="00373D01">
          <w:pPr>
            <w:jc w:val="right"/>
            <w:rPr>
              <w:rFonts w:ascii="Sansation" w:hAnsi="Sansation"/>
              <w:szCs w:val="22"/>
            </w:rPr>
          </w:pPr>
        </w:p>
        <w:p w14:paraId="2CC70454" w14:textId="77777777" w:rsidR="00373D01" w:rsidRPr="00D00612" w:rsidRDefault="00373D01" w:rsidP="00373D01">
          <w:pPr>
            <w:jc w:val="right"/>
            <w:rPr>
              <w:rFonts w:ascii="Sansation" w:hAnsi="Sansation"/>
              <w:color w:val="B7D935"/>
              <w:sz w:val="26"/>
              <w:szCs w:val="26"/>
            </w:rPr>
          </w:pPr>
          <w:r w:rsidRPr="00D00612">
            <w:rPr>
              <w:rFonts w:ascii="Sansation" w:hAnsi="Sansation"/>
              <w:sz w:val="26"/>
              <w:szCs w:val="26"/>
            </w:rPr>
            <w:fldChar w:fldCharType="begin"/>
          </w:r>
          <w:r w:rsidRPr="00D00612">
            <w:rPr>
              <w:rFonts w:ascii="Sansation" w:hAnsi="Sansation"/>
              <w:sz w:val="26"/>
              <w:szCs w:val="26"/>
            </w:rPr>
            <w:instrText xml:space="preserve"> SUBJECT   \* MERGEFORMAT </w:instrText>
          </w:r>
          <w:r w:rsidRPr="00D00612">
            <w:rPr>
              <w:rFonts w:ascii="Sansation" w:hAnsi="Sansation"/>
              <w:sz w:val="26"/>
              <w:szCs w:val="26"/>
            </w:rPr>
            <w:fldChar w:fldCharType="separate"/>
          </w:r>
          <w:r w:rsidR="008B25CD">
            <w:rPr>
              <w:rFonts w:ascii="Sansation" w:hAnsi="Sansation"/>
              <w:sz w:val="26"/>
              <w:szCs w:val="26"/>
            </w:rPr>
            <w:t>Division - Saison - N° journée - Lieu - Date</w:t>
          </w:r>
          <w:r w:rsidRPr="00D00612">
            <w:rPr>
              <w:rFonts w:ascii="Sansation" w:hAnsi="Sansation"/>
              <w:sz w:val="26"/>
              <w:szCs w:val="26"/>
            </w:rPr>
            <w:fldChar w:fldCharType="end"/>
          </w:r>
        </w:p>
      </w:tc>
    </w:tr>
  </w:tbl>
  <w:p w14:paraId="332742D6" w14:textId="77777777" w:rsidR="00D00612" w:rsidRPr="00D00612" w:rsidRDefault="00D0061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2972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E62F5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04D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4B0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CF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89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254D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24B0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8D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838DE"/>
    <w:lvl w:ilvl="0">
      <w:start w:val="1"/>
      <w:numFmt w:val="bullet"/>
      <w:pStyle w:val="Listepuces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04D638F9"/>
    <w:multiLevelType w:val="multilevel"/>
    <w:tmpl w:val="B4442F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0174CB"/>
    <w:multiLevelType w:val="hybridMultilevel"/>
    <w:tmpl w:val="8926E070"/>
    <w:lvl w:ilvl="0" w:tplc="C10C74CA">
      <w:start w:val="1"/>
      <w:numFmt w:val="decimal"/>
      <w:pStyle w:val="Titre1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E7D5C"/>
    <w:multiLevelType w:val="hybridMultilevel"/>
    <w:tmpl w:val="99444218"/>
    <w:lvl w:ilvl="0" w:tplc="F6BE70D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780018"/>
    <w:multiLevelType w:val="hybridMultilevel"/>
    <w:tmpl w:val="6A4A077A"/>
    <w:lvl w:ilvl="0" w:tplc="2872E6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701AC3"/>
    <w:multiLevelType w:val="hybridMultilevel"/>
    <w:tmpl w:val="B4442F5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B0BFF"/>
    <w:multiLevelType w:val="multilevel"/>
    <w:tmpl w:val="C2E2E156"/>
    <w:lvl w:ilvl="0">
      <w:start w:val="1"/>
      <w:numFmt w:val="decimal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E2396"/>
    <w:multiLevelType w:val="hybridMultilevel"/>
    <w:tmpl w:val="B05A1D56"/>
    <w:lvl w:ilvl="0" w:tplc="86446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F75D3"/>
    <w:multiLevelType w:val="multilevel"/>
    <w:tmpl w:val="2012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852EB2"/>
    <w:multiLevelType w:val="hybridMultilevel"/>
    <w:tmpl w:val="6D90B416"/>
    <w:lvl w:ilvl="0" w:tplc="5BEE2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A1220"/>
    <w:multiLevelType w:val="multilevel"/>
    <w:tmpl w:val="1F94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18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  <w:num w:numId="20">
    <w:abstractNumId w:val="14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B"/>
    <w:rsid w:val="000134AD"/>
    <w:rsid w:val="000315EE"/>
    <w:rsid w:val="00036DE5"/>
    <w:rsid w:val="00055D8B"/>
    <w:rsid w:val="000905E3"/>
    <w:rsid w:val="00093C78"/>
    <w:rsid w:val="000A33A5"/>
    <w:rsid w:val="000C0188"/>
    <w:rsid w:val="00111E6E"/>
    <w:rsid w:val="00162EC9"/>
    <w:rsid w:val="001C1DD5"/>
    <w:rsid w:val="001F2508"/>
    <w:rsid w:val="00262452"/>
    <w:rsid w:val="00272E9D"/>
    <w:rsid w:val="002A501C"/>
    <w:rsid w:val="002E7160"/>
    <w:rsid w:val="00311D82"/>
    <w:rsid w:val="00373D01"/>
    <w:rsid w:val="0039787E"/>
    <w:rsid w:val="003A089A"/>
    <w:rsid w:val="00430514"/>
    <w:rsid w:val="004574F9"/>
    <w:rsid w:val="00491EF5"/>
    <w:rsid w:val="004B246C"/>
    <w:rsid w:val="004C4089"/>
    <w:rsid w:val="004E0412"/>
    <w:rsid w:val="005052AF"/>
    <w:rsid w:val="0066124F"/>
    <w:rsid w:val="00673232"/>
    <w:rsid w:val="00732ED6"/>
    <w:rsid w:val="00735A6B"/>
    <w:rsid w:val="00740235"/>
    <w:rsid w:val="00745119"/>
    <w:rsid w:val="0078477A"/>
    <w:rsid w:val="0079144B"/>
    <w:rsid w:val="007F15ED"/>
    <w:rsid w:val="00875B13"/>
    <w:rsid w:val="008B25CD"/>
    <w:rsid w:val="008E4C33"/>
    <w:rsid w:val="00965BDD"/>
    <w:rsid w:val="009E32B6"/>
    <w:rsid w:val="009F7666"/>
    <w:rsid w:val="00A27FE2"/>
    <w:rsid w:val="00A948DC"/>
    <w:rsid w:val="00AA64C3"/>
    <w:rsid w:val="00B36789"/>
    <w:rsid w:val="00B5015E"/>
    <w:rsid w:val="00B53A1D"/>
    <w:rsid w:val="00B55F96"/>
    <w:rsid w:val="00B90CEF"/>
    <w:rsid w:val="00BE2467"/>
    <w:rsid w:val="00C17387"/>
    <w:rsid w:val="00C40F42"/>
    <w:rsid w:val="00C970AC"/>
    <w:rsid w:val="00CE73CD"/>
    <w:rsid w:val="00D00612"/>
    <w:rsid w:val="00D1212B"/>
    <w:rsid w:val="00D409BE"/>
    <w:rsid w:val="00D56F72"/>
    <w:rsid w:val="00DD6BDB"/>
    <w:rsid w:val="00DE225D"/>
    <w:rsid w:val="00E94D8F"/>
    <w:rsid w:val="00EB2291"/>
    <w:rsid w:val="00ED3726"/>
    <w:rsid w:val="00EF4A4F"/>
    <w:rsid w:val="00F63CD1"/>
    <w:rsid w:val="00FB2686"/>
    <w:rsid w:val="2D3DD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21C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E9D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E9D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o&#235;%20kayak\Kayak%20polo%20CNKP%20N3%20N4\2015%20-%20N3\modele_CNA_KAP_N3_2015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modele_CNA_KAP_N3_2015 paysage</Template>
  <TotalTime>18</TotalTime>
  <Pages>2</Pages>
  <Words>118</Words>
  <Characters>655</Characters>
  <Application>Microsoft Office Word</Application>
  <DocSecurity>0</DocSecurity>
  <Lines>5</Lines>
  <Paragraphs>1</Paragraphs>
  <ScaleCrop>false</ScaleCrop>
  <Company>FFCK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JOURNEE</dc:title>
  <dc:subject>Division - Saison - N° journée - Lieu - Date</dc:subject>
  <dc:creator>NT</dc:creator>
  <cp:keywords/>
  <cp:lastModifiedBy>kayakpolo2</cp:lastModifiedBy>
  <cp:revision>6</cp:revision>
  <cp:lastPrinted>2014-03-27T11:58:00Z</cp:lastPrinted>
  <dcterms:created xsi:type="dcterms:W3CDTF">2016-01-25T21:39:00Z</dcterms:created>
  <dcterms:modified xsi:type="dcterms:W3CDTF">2021-02-09T17:33:00Z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2021-02-08T08:51:10Z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d1b69d3b-00d1-4c89-8665-e0e933c242a4</vt:lpwstr>
  </property>
  <property fmtid="{D5CDD505-2E9C-101B-9397-08002B2CF9AE}" pid="8" name="MSIP_Label_2fd53d93-3f4c-4b90-b511-bd6bdbb4fba9_ContentBits">
    <vt:lpwstr>0</vt:lpwstr>
  </property>
</Properties>
</file>